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sr-Cyrl-RS"/>
        </w:rPr>
      </w:pPr>
      <w:r>
        <w:rPr>
          <w:rFonts w:hint="default"/>
          <w:b/>
          <w:bCs/>
          <w:sz w:val="28"/>
          <w:szCs w:val="28"/>
        </w:rPr>
        <w:t>О</w:t>
      </w:r>
      <w:r>
        <w:rPr>
          <w:rFonts w:hint="default"/>
          <w:b/>
          <w:bCs/>
          <w:sz w:val="28"/>
          <w:szCs w:val="28"/>
          <w:lang w:val="sr-Cyrl-RS"/>
        </w:rPr>
        <w:t>бразац пријаве за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коришћење средстава за подизање и опремање пластеника за производњу поврћа, воћа, цвећа и расадничку производњу у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</w:rPr>
        <w:t>2022. години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</w:rPr>
      </w:pPr>
    </w:p>
    <w:tbl>
      <w:tblPr>
        <w:tblStyle w:val="12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Име и презиме носиоца РПГ</w:t>
            </w:r>
            <w:r>
              <w:rPr>
                <w:rFonts w:hint="default"/>
                <w:lang w:val="sr-Cyrl-RS"/>
              </w:rPr>
              <w:t>: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ЈМБГ</w:t>
            </w:r>
            <w:r>
              <w:rPr>
                <w:rFonts w:hint="default"/>
                <w:lang w:val="sr-Cyrl-RS"/>
              </w:rPr>
              <w:t>: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Адреса</w:t>
            </w:r>
            <w:r>
              <w:rPr>
                <w:rFonts w:hint="default"/>
                <w:lang w:val="sr-Cyrl-RS"/>
              </w:rPr>
              <w:t>:</w:t>
            </w: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Телефон</w:t>
            </w:r>
            <w:r>
              <w:rPr>
                <w:rFonts w:hint="default"/>
                <w:lang w:val="sr-Cyrl-RS"/>
              </w:rPr>
              <w:t>:</w:t>
            </w: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Број пољопривредног газдинства</w:t>
            </w:r>
            <w:r>
              <w:rPr>
                <w:rFonts w:hint="default"/>
                <w:lang w:val="sr-Cyrl-RS"/>
              </w:rPr>
              <w:t>:</w:t>
            </w: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Назив насељеног места: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Навести бројеве катастарских парцеле на којима се предмет инвестиције поставља</w:t>
            </w:r>
            <w:r>
              <w:rPr>
                <w:rFonts w:hint="default"/>
                <w:lang w:val="sr-Cyrl-RS"/>
              </w:rPr>
              <w:t>: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 xml:space="preserve">Величина заштићеног простора - </w:t>
            </w:r>
            <w:r>
              <w:rPr>
                <w:rFonts w:hint="default"/>
                <w:lang w:val="sr-Cyrl-RS"/>
              </w:rPr>
              <w:t>након</w:t>
            </w:r>
            <w:r>
              <w:rPr>
                <w:rFonts w:hint="default"/>
              </w:rPr>
              <w:t xml:space="preserve"> инвестиције ( м2 ) у 2022. години</w:t>
            </w:r>
            <w:r>
              <w:rPr>
                <w:rFonts w:hint="default"/>
                <w:lang w:val="sr-Cyrl-RS"/>
              </w:rPr>
              <w:t>: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434" w:type="dxa"/>
            <w:shd w:val="clear" w:color="auto" w:fill="D7D7D7" w:themeFill="background1" w:themeFillShade="D8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Величина простора</w:t>
            </w:r>
            <w:r>
              <w:rPr>
                <w:rFonts w:hint="default"/>
                <w:lang w:val="sr-Cyrl-RS"/>
              </w:rPr>
              <w:t xml:space="preserve"> на отвореном</w:t>
            </w:r>
            <w:r>
              <w:rPr>
                <w:rFonts w:hint="default"/>
              </w:rPr>
              <w:t xml:space="preserve"> - </w:t>
            </w:r>
            <w:r>
              <w:rPr>
                <w:rFonts w:hint="default"/>
                <w:lang w:val="sr-Cyrl-RS"/>
              </w:rPr>
              <w:t>након</w:t>
            </w:r>
            <w:r>
              <w:rPr>
                <w:rFonts w:hint="default"/>
              </w:rPr>
              <w:t xml:space="preserve"> инвестиције ( м2 ) у 2022. години</w:t>
            </w:r>
            <w:r>
              <w:rPr>
                <w:rFonts w:hint="default"/>
                <w:lang w:val="sr-Cyrl-RS"/>
              </w:rPr>
              <w:t>;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shd w:val="clear" w:color="auto" w:fill="BEBEBE" w:themeFill="background1" w:themeFillShade="BF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Досадашње коришћење средстава</w:t>
            </w:r>
            <w:r>
              <w:rPr>
                <w:rFonts w:hint="default"/>
                <w:lang w:val="sr-Cyrl-RS"/>
              </w:rPr>
              <w:t>:</w:t>
            </w:r>
          </w:p>
        </w:tc>
        <w:tc>
          <w:tcPr>
            <w:tcW w:w="443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Први пут               Више пута</w:t>
            </w:r>
          </w:p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tbl>
      <w:tblPr>
        <w:tblStyle w:val="12"/>
        <w:tblpPr w:leftFromText="180" w:rightFromText="180" w:vertAnchor="text" w:horzAnchor="page" w:tblpXSpec="center" w:tblpY="-147"/>
        <w:tblOverlap w:val="never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2956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3"/>
            <w:shd w:val="clear" w:color="auto" w:fill="CCCCCC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ТРАЖЕНА ПОДСТИЦАЈНА СРЕДСТВА</w:t>
            </w: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Рачун/Предрачун (Издавалац)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Број и датум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рачуна/предрачуна 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Износ динара (без ПДВ-а)</w:t>
            </w: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6" w:type="dxa"/>
          </w:tcPr>
          <w:p>
            <w:pPr>
              <w:rPr>
                <w:rFonts w:hint="default"/>
              </w:rPr>
            </w:pP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2" w:type="dxa"/>
            <w:gridSpan w:val="2"/>
          </w:tcPr>
          <w:p>
            <w:pPr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</w:rPr>
              <w:t>УКУПНО</w:t>
            </w:r>
            <w:r>
              <w:rPr>
                <w:rFonts w:hint="default"/>
                <w:lang w:val="sr-Cyrl-RS"/>
              </w:rPr>
              <w:t>:</w:t>
            </w:r>
          </w:p>
        </w:tc>
        <w:tc>
          <w:tcPr>
            <w:tcW w:w="2957" w:type="dxa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tbl>
      <w:tblPr>
        <w:tblStyle w:val="12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9" w:type="dxa"/>
            <w:shd w:val="clear" w:color="auto" w:fill="CCCCCC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ОПИС ПЛАНИРАНЕ ИНВЕСТИЦИЈЕ (дефинисати где ће бити постављен систем за наводњавање, фертиригацију, систем за загревање, дефинисати шта ће се гајити у пластенику и др.)</w:t>
            </w: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  <w:jc w:val="center"/>
        </w:trPr>
        <w:tc>
          <w:tcPr>
            <w:tcW w:w="8869" w:type="dxa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tbl>
      <w:tblPr>
        <w:tblStyle w:val="12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shd w:val="clear" w:color="auto" w:fill="CCCCCC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ИЗЈАВА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  <w:jc w:val="center"/>
        </w:trPr>
        <w:tc>
          <w:tcPr>
            <w:tcW w:w="8869" w:type="dxa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Својим потписом потврђујем под материјалном и кривичном одговорношћу следеће: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- да су подаци у обрасцу пријаве и пратећа документација истинити и тачни,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- да немам неизмирених обавеза према </w:t>
            </w:r>
            <w:r>
              <w:rPr>
                <w:rFonts w:hint="default"/>
                <w:sz w:val="24"/>
                <w:szCs w:val="24"/>
                <w:lang w:val="sr-Cyrl-RS"/>
              </w:rPr>
              <w:t>граду Зрењанину</w:t>
            </w:r>
            <w:r>
              <w:rPr>
                <w:rFonts w:hint="default"/>
                <w:sz w:val="24"/>
                <w:szCs w:val="24"/>
              </w:rPr>
              <w:t xml:space="preserve"> из претходног периода, а у вези пројеката у пољопривреди које је </w:t>
            </w:r>
            <w:r>
              <w:rPr>
                <w:rFonts w:hint="default"/>
                <w:sz w:val="24"/>
                <w:szCs w:val="24"/>
                <w:lang w:val="sr-Cyrl-RS"/>
              </w:rPr>
              <w:t>град Зрењанин</w:t>
            </w:r>
            <w:r>
              <w:rPr>
                <w:rFonts w:hint="default"/>
                <w:sz w:val="24"/>
                <w:szCs w:val="24"/>
              </w:rPr>
              <w:t xml:space="preserve"> финансир</w:t>
            </w:r>
            <w:r>
              <w:rPr>
                <w:rFonts w:hint="default"/>
                <w:sz w:val="24"/>
                <w:szCs w:val="24"/>
                <w:lang w:val="sr-Cyrl-RS"/>
              </w:rPr>
              <w:t>ао</w:t>
            </w:r>
            <w:r>
              <w:rPr>
                <w:rFonts w:hint="default"/>
                <w:sz w:val="24"/>
                <w:szCs w:val="24"/>
              </w:rPr>
              <w:t>, односно суфинансира</w:t>
            </w:r>
            <w:r>
              <w:rPr>
                <w:rFonts w:hint="default"/>
                <w:sz w:val="24"/>
                <w:szCs w:val="24"/>
                <w:lang w:val="sr-Cyrl-RS"/>
              </w:rPr>
              <w:t>о</w:t>
            </w:r>
            <w:r>
              <w:rPr>
                <w:rFonts w:hint="default"/>
              </w:rPr>
              <w:t>,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- да по неком другом основу не користим бесповратна средства за исту намену.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- добављач и подносилац </w:t>
            </w:r>
            <w:r>
              <w:rPr>
                <w:rFonts w:hint="default"/>
                <w:lang w:val="sr-Cyrl-RS"/>
              </w:rPr>
              <w:t>пријаве</w:t>
            </w:r>
            <w:r>
              <w:rPr>
                <w:rFonts w:hint="default"/>
              </w:rPr>
              <w:t xml:space="preserve"> не представљају повезана лица 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Својим потписом, такође дајем сагласност за коришћење датих података током процеса провере,</w:t>
            </w: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</w:rPr>
              <w:t>плаћања и трајања утврђених обавеза.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Датум: ______________                    ______________________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Потпис подносиоца пријаве</w:t>
            </w:r>
          </w:p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0B52E9"/>
    <w:rsid w:val="05240B8F"/>
    <w:rsid w:val="382A1212"/>
    <w:rsid w:val="579B3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1">
    <w:name w:val="Default Paragraph Font"/>
    <w:uiPriority w:val="0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mkovacevic</dc:creator>
  <cp:lastModifiedBy>mkovacevic</cp:lastModifiedBy>
  <cp:lastPrinted>2022-06-29T05:20:00Z</cp:lastPrinted>
  <dcterms:modified xsi:type="dcterms:W3CDTF">2022-06-29T06:36:59Z</dcterms:modified>
  <dc:title>ОБРАЗАЦ ПРИЈАВЕ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942B3D68DC8F40F6BA77757CFE022576</vt:lpwstr>
  </property>
</Properties>
</file>